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3B11" w:rsidRDefault="00FC3B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020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32385</wp:posOffset>
                </wp:positionV>
                <wp:extent cx="3594100" cy="4025900"/>
                <wp:effectExtent l="0" t="0" r="25400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4025900"/>
                          <a:chOff x="0" y="0"/>
                          <a:chExt cx="3594100" cy="40259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1054100" y="965200"/>
                            <a:ext cx="2540000" cy="3060700"/>
                            <a:chOff x="0" y="0"/>
                            <a:chExt cx="2540000" cy="306070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540000" cy="30607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00" y="76200"/>
                              <a:ext cx="927100" cy="5461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000" y="2400300"/>
                              <a:ext cx="774700" cy="5334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100" y="241300"/>
                              <a:ext cx="736600" cy="19304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4AED" w:rsidRPr="00984AED" w:rsidRDefault="00984AED" w:rsidP="00A466B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2565400"/>
                              <a:ext cx="459105" cy="16764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4AED" w:rsidRPr="00984AED" w:rsidRDefault="00984AE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482600" y="495300"/>
                              <a:ext cx="1600200" cy="2451100"/>
                              <a:chOff x="0" y="0"/>
                              <a:chExt cx="1600200" cy="2451100"/>
                            </a:xfrm>
                            <a:grpFill/>
                          </wpg:grpSpPr>
                          <wps:wsp>
                            <wps:cNvPr id="10" name="Straight Connector 10"/>
                            <wps:cNvCnPr/>
                            <wps:spPr>
                              <a:xfrm>
                                <a:off x="0" y="0"/>
                                <a:ext cx="0" cy="2438400"/>
                              </a:xfrm>
                              <a:prstGeom prst="line">
                                <a:avLst/>
                              </a:pr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1600200" y="0"/>
                                <a:ext cx="0" cy="2438400"/>
                              </a:xfrm>
                              <a:prstGeom prst="line">
                                <a:avLst/>
                              </a:pr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>
                                <a:off x="800100" y="57150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grp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245110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grp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0E2" w:rsidRDefault="00B020E2" w:rsidP="00B020E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6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0E2" w:rsidRDefault="00B020E2" w:rsidP="00B020E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left:0;text-align:left;margin-left:107.2pt;margin-top:2.55pt;width:283pt;height:317pt;z-index:251668480" coordsize="35941,4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">
                <v:group id="Group 21" o:spid="_x0000_s1027" style="position:absolute;left:10541;top:9652;width:25400;height:30607" coordsize="25400,3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13" o:spid="_x0000_s1028" style="position:absolute;width:25400;height:3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p6L4A&#10;AADbAAAADwAAAGRycy9kb3ducmV2LnhtbERPzYrCMBC+C75DGMGLaKqCSDWKCIKXLqz6AEMzNsVm&#10;EptU69tvFhb2Nh/f72z3vW3Ei9pQO1Ywn2UgiEuna64U3K6n6RpEiMgaG8ek4EMB9rvhYIu5dm/+&#10;ptclViKFcMhRgYnR51KG0pDFMHOeOHF311qMCbaV1C2+U7ht5CLLVtJizanBoKejofJx6ayCvls/&#10;n0X3sIaWRTNZRP9VeK/UeNQfNiAi9fFf/Oc+6zR/Cb+/p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l6ei+AAAA2wAAAA8AAAAAAAAAAAAAAAAAmAIAAGRycy9kb3ducmV2&#10;LnhtbFBLBQYAAAAABAAEAPUAAACDAwAAAAA=&#10;" filled="f" strokecolor="black [3213]"/>
                  <v:rect id="Rectangle 4" o:spid="_x0000_s1029" style="position:absolute;left:8255;top:762;width:9271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5QcMA&#10;AADaAAAADwAAAGRycy9kb3ducmV2LnhtbESPT2sCMRTE74V+h/AK3mrWHkS2Rin+KYqXVoVeH5vX&#10;zbrJy5JEXb+9EQo9DjPzG2Y6750VFwqx8axgNCxAEFdeN1wrOB7WrxMQMSFrtJ5JwY0izGfPT1Ms&#10;tb/yN132qRYZwrFEBSalrpQyVoYcxqHviLP364PDlGWopQ54zXBn5VtRjKXDhvOCwY4Whqp2f3YK&#10;mu0urJbW7hbLT9N+HarjqftplRq89B/vIBL16T/8195oBWN4XM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o5QcMAAADaAAAADwAAAAAAAAAAAAAAAACYAgAAZHJzL2Rv&#10;d25yZXYueG1sUEsFBgAAAAAEAAQA9QAAAIgDAAAAAA==&#10;" filled="f" strokecolor="black [3213]"/>
                  <v:rect id="Rectangle 3" o:spid="_x0000_s1030" style="position:absolute;left:8890;top:24003;width:774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c2sQA&#10;AADaAAAADwAAAGRycy9kb3ducmV2LnhtbESPzWsCMRTE7wX/h/AEbzVbD23ZGqX4USxe6gf0+ti8&#10;brabvCxJ1O1/3wiCx2FmfsNM572z4kwhNp4VPI0LEMSV1w3XCo6H9eMriJiQNVrPpOCPIsxng4cp&#10;ltpfeEfnfapFhnAsUYFJqSuljJUhh3HsO+Ls/fjgMGUZaqkDXjLcWTkpimfpsOG8YLCjhaGq3Z+c&#10;guZzG1ZLa7eL5Ydpvw7V8bf7bpUaDfv3NxCJ+nQP39obreAFrlfy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nNrEAAAA2gAAAA8AAAAAAAAAAAAAAAAAmAIAAGRycy9k&#10;b3ducmV2LnhtbFBLBQYAAAAABAAEAPUAAACJAwAAAAA=&#10;" filled="f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9271;top:2413;width:7366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984AED" w:rsidRPr="00984AED" w:rsidRDefault="00984AED" w:rsidP="00A466B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0668;top:25654;width:4591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984AED" w:rsidRPr="00984AED" w:rsidRDefault="00984AE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GATE</w:t>
                          </w:r>
                        </w:p>
                      </w:txbxContent>
                    </v:textbox>
                  </v:shape>
                  <v:group id="Group 20" o:spid="_x0000_s1033" style="position:absolute;left:4826;top:4953;width:16002;height:24511" coordsize="16002,24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Straight Connector 10" o:spid="_x0000_s1034" style="position:absolute;visibility:visible;mso-wrap-style:square" from="0,0" to="0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O5M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hl1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VzuTDAAAA2wAAAA8AAAAAAAAAAAAA&#10;AAAAoQIAAGRycy9kb3ducmV2LnhtbFBLBQYAAAAABAAEAPkAAACRAwAAAAA=&#10;" strokecolor="black [3213]" strokeweight="2.25pt"/>
                    <v:line id="Straight Connector 11" o:spid="_x0000_s1035" style="position:absolute;visibility:visible;mso-wrap-style:square" from="16002,0" to="1600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Wt/wQAAANsAAAAPAAAAAAAAAAAAAAAA&#10;AKECAABkcnMvZG93bnJldi54bWxQSwUGAAAAAAQABAD5AAAAjwMAAAAA&#10;" strokecolor="black [3213]" strokeweight="2.25pt"/>
                    <v:line id="Straight Connector 12" o:spid="_x0000_s1036" style="position:absolute;visibility:visible;mso-wrap-style:square" from="8001,5715" to="8001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1CMEAAADbAAAADwAAAGRycy9kb3ducmV2LnhtbERPTWvCQBC9F/wPywi91Y05tCW6igiB&#10;gLSh6sHjkB2zwexsyK5J+u+7BcHbPN7nrLeTbcVAvW8cK1guEhDEldMN1wrOp/ztE4QPyBpbx6Tg&#10;lzxsN7OXNWbajfxDwzHUIoawz1CBCaHLpPSVIYt+4TriyF1dbzFE2NdS9zjGcNvKNEnepcWGY4PB&#10;jvaGqtvxbhXUF9L2cC7Kj+FruN7KfZ58m1yp1/m0W4EINIWn+OEudJyfwv8v8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/UIwQAAANsAAAAPAAAAAAAAAAAAAAAA&#10;AKECAABkcnMvZG93bnJldi54bWxQSwUGAAAAAAQABAD5AAAAjwMAAAAA&#10;" strokecolor="black [3213]" strokeweight="2.25pt"/>
                    <v:line id="Straight Connector 19" o:spid="_x0000_s1037" style="position:absolute;visibility:visible;mso-wrap-style:square" from="0,24511" to="16002,2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    </v:group>
                </v:group>
                <v:shape id="Text Box 22" o:spid="_x0000_s1038" type="#_x0000_t202" style="position:absolute;left:22479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B020E2" w:rsidRDefault="00B020E2" w:rsidP="00B020E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3" o:spid="_x0000_s1039" type="#_x0000_t202" style="position:absolute;top:23368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<v:textbox style="mso-fit-shape-to-text:t" inset="0,0,0,0">
                    <w:txbxContent>
                      <w:p w:rsidR="00B020E2" w:rsidRDefault="00B020E2" w:rsidP="00B020E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A7A2B" w:rsidP="008A7A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4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F559C">
        <w:rPr>
          <w:b/>
          <w:sz w:val="24"/>
        </w:rPr>
        <w:t>CrNi</w:t>
      </w:r>
      <w:r w:rsidR="0068322D">
        <w:rPr>
          <w:b/>
          <w:sz w:val="24"/>
        </w:rPr>
        <w:t>A</w:t>
      </w:r>
      <w:r w:rsidR="00BF559C">
        <w:rPr>
          <w:b/>
          <w:sz w:val="24"/>
        </w:rPr>
        <w:t>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BF559C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BF559C">
        <w:rPr>
          <w:b/>
          <w:sz w:val="24"/>
        </w:rPr>
        <w:t xml:space="preserve">18” </w:t>
      </w:r>
      <w:proofErr w:type="gramStart"/>
      <w:r w:rsidR="00BF559C">
        <w:rPr>
          <w:b/>
          <w:sz w:val="24"/>
        </w:rPr>
        <w:t xml:space="preserve">X </w:t>
      </w:r>
      <w:r w:rsidR="00015B31">
        <w:rPr>
          <w:b/>
          <w:sz w:val="24"/>
        </w:rPr>
        <w:t xml:space="preserve"> </w:t>
      </w:r>
      <w:r w:rsidR="00BF559C">
        <w:rPr>
          <w:b/>
          <w:sz w:val="24"/>
        </w:rPr>
        <w:t>.</w:t>
      </w:r>
      <w:proofErr w:type="gramEnd"/>
      <w:r w:rsidR="00BF559C">
        <w:rPr>
          <w:b/>
          <w:sz w:val="24"/>
        </w:rPr>
        <w:t>025”  S = .024” X .032”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F559C">
        <w:rPr>
          <w:b/>
          <w:sz w:val="24"/>
        </w:rPr>
        <w:t xml:space="preserve">Drain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F559C">
        <w:rPr>
          <w:b/>
          <w:sz w:val="24"/>
        </w:rPr>
        <w:t>HEX 2 100V GEN 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8322D">
        <w:rPr>
          <w:b/>
          <w:sz w:val="28"/>
        </w:rPr>
        <w:t>8</w:t>
      </w:r>
      <w:r w:rsidR="00BF559C">
        <w:rPr>
          <w:b/>
          <w:sz w:val="28"/>
        </w:rPr>
        <w:t>2</w:t>
      </w:r>
      <w:r w:rsidR="005768A5">
        <w:rPr>
          <w:b/>
          <w:sz w:val="28"/>
        </w:rPr>
        <w:t>” X .</w:t>
      </w:r>
      <w:r w:rsidR="00BF559C">
        <w:rPr>
          <w:b/>
          <w:sz w:val="28"/>
        </w:rPr>
        <w:t>115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FC3B11">
        <w:rPr>
          <w:b/>
          <w:sz w:val="28"/>
        </w:rPr>
        <w:t xml:space="preserve">        </w:t>
      </w:r>
      <w:r w:rsidR="00BF559C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466BA">
        <w:rPr>
          <w:b/>
          <w:noProof/>
          <w:sz w:val="24"/>
        </w:rPr>
        <w:t>8/9/17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F559C">
        <w:rPr>
          <w:b/>
          <w:sz w:val="24"/>
        </w:rPr>
        <w:t>IR</w:t>
      </w:r>
      <w:r w:rsidR="00BF559C">
        <w:rPr>
          <w:b/>
          <w:sz w:val="24"/>
        </w:rPr>
        <w:tab/>
      </w:r>
      <w:r w:rsidR="00BF559C">
        <w:rPr>
          <w:b/>
          <w:sz w:val="24"/>
        </w:rPr>
        <w:tab/>
      </w:r>
      <w:r w:rsidR="00EE76F5">
        <w:rPr>
          <w:b/>
          <w:sz w:val="24"/>
        </w:rPr>
        <w:t xml:space="preserve"> </w:t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BF559C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FC3B11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F559C">
        <w:rPr>
          <w:b/>
          <w:sz w:val="28"/>
        </w:rPr>
        <w:t>IRLC120</w:t>
      </w:r>
      <w:r w:rsidR="00A466BA">
        <w:rPr>
          <w:b/>
          <w:sz w:val="28"/>
        </w:rPr>
        <w:t>BV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DF" w:rsidRDefault="00693CDF">
      <w:r>
        <w:separator/>
      </w:r>
    </w:p>
  </w:endnote>
  <w:endnote w:type="continuationSeparator" w:id="0">
    <w:p w:rsidR="00693CDF" w:rsidRDefault="0069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DF" w:rsidRDefault="00693CDF">
      <w:r>
        <w:separator/>
      </w:r>
    </w:p>
  </w:footnote>
  <w:footnote w:type="continuationSeparator" w:id="0">
    <w:p w:rsidR="00693CDF" w:rsidRDefault="0069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FC3B1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A6D5E"/>
    <w:rsid w:val="003E52E8"/>
    <w:rsid w:val="003F19A7"/>
    <w:rsid w:val="00411367"/>
    <w:rsid w:val="00463433"/>
    <w:rsid w:val="00493EB7"/>
    <w:rsid w:val="005768A5"/>
    <w:rsid w:val="00641197"/>
    <w:rsid w:val="00681B91"/>
    <w:rsid w:val="0068322D"/>
    <w:rsid w:val="00693CDF"/>
    <w:rsid w:val="006C185F"/>
    <w:rsid w:val="006F4CEE"/>
    <w:rsid w:val="00785834"/>
    <w:rsid w:val="007A065E"/>
    <w:rsid w:val="00813FC6"/>
    <w:rsid w:val="00841A90"/>
    <w:rsid w:val="008A7A2B"/>
    <w:rsid w:val="008B0526"/>
    <w:rsid w:val="008F4E6F"/>
    <w:rsid w:val="0093513D"/>
    <w:rsid w:val="0096310B"/>
    <w:rsid w:val="00984AED"/>
    <w:rsid w:val="00995ED8"/>
    <w:rsid w:val="00A0180B"/>
    <w:rsid w:val="00A267B5"/>
    <w:rsid w:val="00A466BA"/>
    <w:rsid w:val="00AD56CA"/>
    <w:rsid w:val="00AF33FB"/>
    <w:rsid w:val="00AF3CA4"/>
    <w:rsid w:val="00B01407"/>
    <w:rsid w:val="00B020E2"/>
    <w:rsid w:val="00B2441F"/>
    <w:rsid w:val="00BB3746"/>
    <w:rsid w:val="00BF559C"/>
    <w:rsid w:val="00C010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C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C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2857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15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2017-08-09T20:46:00Z</cp:lastPrinted>
  <dcterms:created xsi:type="dcterms:W3CDTF">2017-08-09T20:45:00Z</dcterms:created>
  <dcterms:modified xsi:type="dcterms:W3CDTF">2017-08-09T21:00:00Z</dcterms:modified>
</cp:coreProperties>
</file>